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FC" w:rsidRPr="00C02FD2" w:rsidRDefault="00EC6B2C">
      <w:pPr>
        <w:rPr>
          <w:sz w:val="20"/>
          <w:szCs w:val="20"/>
        </w:rPr>
      </w:pP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466D" wp14:editId="5067466E">
                <wp:simplePos x="0" y="0"/>
                <wp:positionH relativeFrom="margin">
                  <wp:align>left</wp:align>
                </wp:positionH>
                <wp:positionV relativeFrom="paragraph">
                  <wp:posOffset>-1259013</wp:posOffset>
                </wp:positionV>
                <wp:extent cx="6188149" cy="1807535"/>
                <wp:effectExtent l="0" t="0" r="22225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1807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EC6B2C" w:rsidRDefault="00C02FD2" w:rsidP="00EC6B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B2C">
                              <w:rPr>
                                <w:b/>
                              </w:rPr>
                              <w:t>Firmenlogo</w:t>
                            </w:r>
                            <w:r>
                              <w:rPr>
                                <w:b/>
                              </w:rPr>
                              <w:t>/ Briefkopf der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6D" id="Rechteck 3" o:spid="_x0000_s1026" style="position:absolute;margin-left:0;margin-top:-99.15pt;width:487.25pt;height:14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" fillcolor="#bfbfbf [2412]" strokecolor="#243f60 [1604]" strokeweight="2pt">
                <v:textbox>
                  <w:txbxContent>
                    <w:p w:rsidR="00C02FD2" w:rsidRPr="00EC6B2C" w:rsidRDefault="00C02FD2" w:rsidP="00EC6B2C">
                      <w:pPr>
                        <w:jc w:val="center"/>
                        <w:rPr>
                          <w:b/>
                        </w:rPr>
                      </w:pPr>
                      <w:r w:rsidRPr="00EC6B2C">
                        <w:rPr>
                          <w:b/>
                        </w:rPr>
                        <w:t>Firmenlogo</w:t>
                      </w:r>
                      <w:r>
                        <w:rPr>
                          <w:b/>
                        </w:rPr>
                        <w:t>/ Briefkopf der Firma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EC6B2C" w:rsidRPr="00C02FD2" w:rsidRDefault="00EC6B2C">
      <w:pPr>
        <w:rPr>
          <w:b/>
          <w:sz w:val="24"/>
          <w:szCs w:val="20"/>
          <w:u w:val="single"/>
        </w:rPr>
      </w:pPr>
      <w:r w:rsidRPr="00C02FD2">
        <w:rPr>
          <w:b/>
          <w:sz w:val="24"/>
          <w:szCs w:val="20"/>
          <w:u w:val="single"/>
        </w:rPr>
        <w:t>Mitarbeiterlegitimation für einen Besucher der</w:t>
      </w: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63662C" w:rsidRPr="00C02FD2" w:rsidRDefault="0063662C">
      <w:pPr>
        <w:rPr>
          <w:sz w:val="20"/>
          <w:szCs w:val="20"/>
        </w:rPr>
      </w:pPr>
    </w:p>
    <w:p w:rsidR="00C02FD2" w:rsidRDefault="00C02FD2" w:rsidP="00C026A3">
      <w:pPr>
        <w:spacing w:line="360" w:lineRule="auto"/>
        <w:rPr>
          <w:sz w:val="20"/>
          <w:szCs w:val="20"/>
        </w:rPr>
      </w:pPr>
    </w:p>
    <w:p w:rsidR="00C02FD2" w:rsidRDefault="00C02FD2" w:rsidP="00C026A3">
      <w:pPr>
        <w:spacing w:line="360" w:lineRule="auto"/>
        <w:rPr>
          <w:sz w:val="20"/>
          <w:szCs w:val="20"/>
        </w:rPr>
      </w:pPr>
    </w:p>
    <w:p w:rsidR="00C02FD2" w:rsidRDefault="00C02FD2" w:rsidP="00C026A3">
      <w:pPr>
        <w:spacing w:line="360" w:lineRule="auto"/>
        <w:rPr>
          <w:sz w:val="20"/>
          <w:szCs w:val="20"/>
        </w:rPr>
      </w:pPr>
    </w:p>
    <w:p w:rsidR="00EC6B2C" w:rsidRPr="00C02FD2" w:rsidRDefault="00EC6B2C" w:rsidP="00C026A3">
      <w:pPr>
        <w:spacing w:line="360" w:lineRule="auto"/>
        <w:rPr>
          <w:sz w:val="20"/>
          <w:szCs w:val="20"/>
        </w:rPr>
      </w:pPr>
      <w:r w:rsidRPr="00C02FD2">
        <w:rPr>
          <w:sz w:val="20"/>
          <w:szCs w:val="20"/>
        </w:rPr>
        <w:t>Sehr geehrte Damen und Herren,</w:t>
      </w:r>
    </w:p>
    <w:p w:rsidR="00EC6B2C" w:rsidRPr="00C02FD2" w:rsidRDefault="00EC6B2C" w:rsidP="00C026A3">
      <w:pPr>
        <w:spacing w:line="360" w:lineRule="auto"/>
        <w:rPr>
          <w:sz w:val="20"/>
          <w:szCs w:val="20"/>
        </w:rPr>
      </w:pPr>
    </w:p>
    <w:p w:rsidR="00DE67A6" w:rsidRPr="00C02FD2" w:rsidRDefault="00DE67A6" w:rsidP="00DE67A6">
      <w:pPr>
        <w:spacing w:before="240" w:line="360" w:lineRule="auto"/>
        <w:rPr>
          <w:sz w:val="20"/>
          <w:szCs w:val="20"/>
        </w:rPr>
      </w:pP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74671" wp14:editId="50674672">
                <wp:simplePos x="0" y="0"/>
                <wp:positionH relativeFrom="page">
                  <wp:posOffset>1932239</wp:posOffset>
                </wp:positionH>
                <wp:positionV relativeFrom="paragraph">
                  <wp:posOffset>55274</wp:posOffset>
                </wp:positionV>
                <wp:extent cx="3136647" cy="300250"/>
                <wp:effectExtent l="0" t="0" r="26035" b="241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47" cy="3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C026A3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ustername </w:t>
                            </w: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Vorgesetzter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1" id="Rechteck 5" o:spid="_x0000_s1027" style="position:absolute;margin-left:152.15pt;margin-top:4.35pt;width:24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" fillcolor="#bfbfbf [2412]" strokecolor="#243f60 [1604]" strokeweight="2pt">
                <v:textbox>
                  <w:txbxContent>
                    <w:p w:rsidR="00C02FD2" w:rsidRPr="00C02FD2" w:rsidRDefault="00C02FD2" w:rsidP="00C026A3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ustername </w:t>
                      </w: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Vorgesetzter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C6B2C" w:rsidRPr="00C02FD2">
        <w:rPr>
          <w:sz w:val="20"/>
          <w:szCs w:val="20"/>
        </w:rPr>
        <w:t>hiermit bestätige ich</w:t>
      </w:r>
      <w:r w:rsidRPr="00C02FD2">
        <w:rPr>
          <w:sz w:val="20"/>
          <w:szCs w:val="20"/>
        </w:rPr>
        <w:tab/>
      </w:r>
      <w:r w:rsidRPr="00C02FD2">
        <w:rPr>
          <w:sz w:val="20"/>
          <w:szCs w:val="20"/>
        </w:rPr>
        <w:tab/>
      </w:r>
      <w:r w:rsidRPr="00C02FD2">
        <w:rPr>
          <w:sz w:val="20"/>
          <w:szCs w:val="20"/>
        </w:rPr>
        <w:tab/>
      </w:r>
      <w:r w:rsidRPr="00C02FD2">
        <w:rPr>
          <w:sz w:val="20"/>
          <w:szCs w:val="20"/>
        </w:rPr>
        <w:tab/>
      </w:r>
      <w:r w:rsidRPr="00C02FD2">
        <w:rPr>
          <w:sz w:val="20"/>
          <w:szCs w:val="20"/>
        </w:rPr>
        <w:tab/>
        <w:t xml:space="preserve">    </w:t>
      </w:r>
    </w:p>
    <w:p w:rsidR="00DE67A6" w:rsidRPr="00C02FD2" w:rsidRDefault="00DE67A6" w:rsidP="00DE67A6">
      <w:pPr>
        <w:spacing w:before="240" w:line="360" w:lineRule="auto"/>
        <w:rPr>
          <w:sz w:val="20"/>
          <w:szCs w:val="20"/>
        </w:rPr>
      </w:pP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74673" wp14:editId="50674674">
                <wp:simplePos x="0" y="0"/>
                <wp:positionH relativeFrom="margin">
                  <wp:posOffset>1981734</wp:posOffset>
                </wp:positionH>
                <wp:positionV relativeFrom="paragraph">
                  <wp:posOffset>101692</wp:posOffset>
                </wp:positionV>
                <wp:extent cx="2367062" cy="285750"/>
                <wp:effectExtent l="0" t="0" r="1460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062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3" id="Rechteck 6" o:spid="_x0000_s1028" style="position:absolute;margin-left:156.05pt;margin-top:8pt;width:186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Musterfirma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B2C" w:rsidRPr="00C02FD2">
        <w:rPr>
          <w:sz w:val="20"/>
          <w:szCs w:val="20"/>
        </w:rPr>
        <w:t>dass folgende</w:t>
      </w:r>
      <w:r w:rsidRPr="00C02FD2">
        <w:rPr>
          <w:sz w:val="20"/>
          <w:szCs w:val="20"/>
        </w:rPr>
        <w:t xml:space="preserve"> Mitarbeiter bei der</w:t>
      </w:r>
    </w:p>
    <w:p w:rsidR="00EC6B2C" w:rsidRPr="00C02FD2" w:rsidRDefault="00EC6B2C" w:rsidP="00DE67A6">
      <w:pPr>
        <w:spacing w:before="240" w:line="360" w:lineRule="auto"/>
        <w:rPr>
          <w:sz w:val="20"/>
          <w:szCs w:val="20"/>
        </w:rPr>
      </w:pPr>
      <w:r w:rsidRPr="00C02FD2">
        <w:rPr>
          <w:sz w:val="20"/>
          <w:szCs w:val="20"/>
        </w:rPr>
        <w:t>angestellt sind und der Messebesuch</w:t>
      </w:r>
      <w:r w:rsidR="00DE67A6" w:rsidRPr="00C02FD2">
        <w:rPr>
          <w:sz w:val="20"/>
          <w:szCs w:val="20"/>
        </w:rPr>
        <w:t xml:space="preserve"> </w:t>
      </w:r>
      <w:r w:rsidRPr="00C02FD2">
        <w:rPr>
          <w:sz w:val="20"/>
          <w:szCs w:val="20"/>
        </w:rPr>
        <w:t>im Auftrag der Firma erfolgt.</w:t>
      </w:r>
    </w:p>
    <w:p w:rsidR="00EC6B2C" w:rsidRPr="00C02FD2" w:rsidRDefault="001D44DB" w:rsidP="001D44DB">
      <w:pPr>
        <w:tabs>
          <w:tab w:val="left" w:pos="6899"/>
        </w:tabs>
        <w:spacing w:line="360" w:lineRule="auto"/>
        <w:rPr>
          <w:sz w:val="20"/>
          <w:szCs w:val="20"/>
        </w:rPr>
      </w:pPr>
      <w:r w:rsidRPr="00C02FD2">
        <w:rPr>
          <w:sz w:val="20"/>
          <w:szCs w:val="20"/>
        </w:rPr>
        <w:tab/>
      </w:r>
    </w:p>
    <w:p w:rsidR="00EC6B2C" w:rsidRPr="00C02FD2" w:rsidRDefault="00EC6B2C" w:rsidP="00C026A3">
      <w:pPr>
        <w:spacing w:line="360" w:lineRule="auto"/>
        <w:rPr>
          <w:sz w:val="20"/>
          <w:szCs w:val="20"/>
        </w:rPr>
      </w:pPr>
    </w:p>
    <w:p w:rsidR="00EC6B2C" w:rsidRPr="00C02FD2" w:rsidRDefault="00DE67A6" w:rsidP="00DE67A6">
      <w:pPr>
        <w:spacing w:before="240" w:line="360" w:lineRule="auto"/>
        <w:rPr>
          <w:sz w:val="20"/>
          <w:szCs w:val="20"/>
        </w:rPr>
      </w:pP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74675" wp14:editId="50674676">
                <wp:simplePos x="0" y="0"/>
                <wp:positionH relativeFrom="margin">
                  <wp:posOffset>2530475</wp:posOffset>
                </wp:positionH>
                <wp:positionV relativeFrom="paragraph">
                  <wp:posOffset>83185</wp:posOffset>
                </wp:positionV>
                <wp:extent cx="2340000" cy="288000"/>
                <wp:effectExtent l="0" t="0" r="22225" b="1714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Funktion Mitarbeiter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5" id="Rechteck 9" o:spid="_x0000_s1029" style="position:absolute;margin-left:199.25pt;margin-top:6.55pt;width:184.2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Funktion Mitarbeiter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74677" wp14:editId="50674678">
                <wp:simplePos x="0" y="0"/>
                <wp:positionH relativeFrom="margin">
                  <wp:posOffset>137160</wp:posOffset>
                </wp:positionH>
                <wp:positionV relativeFrom="paragraph">
                  <wp:posOffset>83185</wp:posOffset>
                </wp:positionV>
                <wp:extent cx="2340000" cy="288000"/>
                <wp:effectExtent l="0" t="0" r="22225" b="1714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Mustername Mitarbeiter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7" id="Rechteck 8" o:spid="_x0000_s1030" style="position:absolute;margin-left:10.8pt;margin-top:6.55pt;width:184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Mustername Mitarbeiter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FD2">
        <w:rPr>
          <w:sz w:val="20"/>
          <w:szCs w:val="20"/>
        </w:rPr>
        <w:t xml:space="preserve">- </w:t>
      </w:r>
    </w:p>
    <w:p w:rsidR="00EC6B2C" w:rsidRPr="00C02FD2" w:rsidRDefault="00C02FD2" w:rsidP="00DE67A6">
      <w:pPr>
        <w:spacing w:before="240" w:line="360" w:lineRule="auto"/>
        <w:rPr>
          <w:sz w:val="20"/>
          <w:szCs w:val="20"/>
        </w:rPr>
      </w:pP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7467B" wp14:editId="5067467C">
                <wp:simplePos x="0" y="0"/>
                <wp:positionH relativeFrom="margin">
                  <wp:posOffset>2526086</wp:posOffset>
                </wp:positionH>
                <wp:positionV relativeFrom="paragraph">
                  <wp:posOffset>104775</wp:posOffset>
                </wp:positionV>
                <wp:extent cx="2339975" cy="287655"/>
                <wp:effectExtent l="0" t="0" r="22225" b="1714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Funktion Mitarbeiter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B" id="Rechteck 11" o:spid="_x0000_s1031" style="position:absolute;margin-left:198.9pt;margin-top:8.25pt;width:184.2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Funktion Mitarbeiter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67A6"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74679" wp14:editId="5067467A">
                <wp:simplePos x="0" y="0"/>
                <wp:positionH relativeFrom="margin">
                  <wp:posOffset>137851</wp:posOffset>
                </wp:positionH>
                <wp:positionV relativeFrom="paragraph">
                  <wp:posOffset>104775</wp:posOffset>
                </wp:positionV>
                <wp:extent cx="2340000" cy="288000"/>
                <wp:effectExtent l="0" t="0" r="22225" b="171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Mustername Mitarbeiter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9" id="Rechteck 10" o:spid="_x0000_s1032" style="position:absolute;margin-left:10.85pt;margin-top:8.25pt;width:184.2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Mustername Mitarbeiter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67A6" w:rsidRPr="00C02FD2">
        <w:rPr>
          <w:sz w:val="20"/>
          <w:szCs w:val="20"/>
        </w:rPr>
        <w:t xml:space="preserve">- </w:t>
      </w:r>
    </w:p>
    <w:p w:rsidR="00EC6B2C" w:rsidRPr="00C02FD2" w:rsidRDefault="00DE67A6" w:rsidP="00DE67A6">
      <w:pPr>
        <w:spacing w:before="240" w:line="360" w:lineRule="auto"/>
        <w:rPr>
          <w:sz w:val="20"/>
          <w:szCs w:val="20"/>
        </w:rPr>
      </w:pP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7467D" wp14:editId="5067467E">
                <wp:simplePos x="0" y="0"/>
                <wp:positionH relativeFrom="margin">
                  <wp:posOffset>2526665</wp:posOffset>
                </wp:positionH>
                <wp:positionV relativeFrom="paragraph">
                  <wp:posOffset>113665</wp:posOffset>
                </wp:positionV>
                <wp:extent cx="2340000" cy="288000"/>
                <wp:effectExtent l="0" t="0" r="22225" b="1714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Funktion Mitarbeiter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D" id="Rechteck 13" o:spid="_x0000_s1033" style="position:absolute;margin-left:198.95pt;margin-top:8.95pt;width:184.2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Funktion Mitarbeiter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7467F" wp14:editId="50674680">
                <wp:simplePos x="0" y="0"/>
                <wp:positionH relativeFrom="margin">
                  <wp:posOffset>133350</wp:posOffset>
                </wp:positionH>
                <wp:positionV relativeFrom="paragraph">
                  <wp:posOffset>113665</wp:posOffset>
                </wp:positionV>
                <wp:extent cx="2340000" cy="288000"/>
                <wp:effectExtent l="0" t="0" r="22225" b="1714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Mustername Mitarbeiter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7F" id="Rechteck 12" o:spid="_x0000_s1034" style="position:absolute;margin-left:10.5pt;margin-top:8.95pt;width:184.2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Mustername Mitarbeiter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2FD2">
        <w:rPr>
          <w:sz w:val="20"/>
          <w:szCs w:val="20"/>
        </w:rPr>
        <w:t xml:space="preserve">- </w:t>
      </w:r>
    </w:p>
    <w:p w:rsidR="00EC6B2C" w:rsidRPr="00C02FD2" w:rsidRDefault="00EC6B2C" w:rsidP="00C026A3">
      <w:pPr>
        <w:spacing w:line="360" w:lineRule="auto"/>
        <w:rPr>
          <w:sz w:val="20"/>
          <w:szCs w:val="20"/>
        </w:rPr>
      </w:pPr>
    </w:p>
    <w:p w:rsidR="00EC6B2C" w:rsidRPr="00C02FD2" w:rsidRDefault="00EC6B2C" w:rsidP="00C026A3">
      <w:pPr>
        <w:spacing w:line="360" w:lineRule="auto"/>
        <w:rPr>
          <w:sz w:val="20"/>
          <w:szCs w:val="20"/>
        </w:rPr>
      </w:pPr>
    </w:p>
    <w:p w:rsidR="00EC6B2C" w:rsidRPr="00C02FD2" w:rsidRDefault="00EC6B2C" w:rsidP="00C026A3">
      <w:pPr>
        <w:spacing w:line="360" w:lineRule="auto"/>
        <w:rPr>
          <w:sz w:val="20"/>
          <w:szCs w:val="20"/>
        </w:rPr>
      </w:pPr>
      <w:r w:rsidRPr="00C02FD2">
        <w:rPr>
          <w:sz w:val="20"/>
          <w:szCs w:val="20"/>
        </w:rPr>
        <w:t>Mit freundlichen Grüßen</w:t>
      </w:r>
    </w:p>
    <w:p w:rsidR="00EC6B2C" w:rsidRPr="00C02FD2" w:rsidRDefault="00FF31EE" w:rsidP="00C026A3">
      <w:pPr>
        <w:spacing w:line="360" w:lineRule="auto"/>
        <w:rPr>
          <w:sz w:val="20"/>
          <w:szCs w:val="20"/>
        </w:rPr>
      </w:pPr>
      <w:bookmarkStart w:id="0" w:name="_GoBack"/>
      <w:bookmarkEnd w:id="0"/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74681" wp14:editId="5067468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0375" cy="28575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FF31E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Mustername Vorgesetzter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81" id="Rechteck 14" o:spid="_x0000_s1035" style="position:absolute;margin-left:0;margin-top:.7pt;width:236.25pt;height:22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" fillcolor="#bfbfbf [2412]" strokecolor="#243f60 [1604]" strokeweight="2pt">
                <v:textbox>
                  <w:txbxContent>
                    <w:p w:rsidR="00C02FD2" w:rsidRPr="00C02FD2" w:rsidRDefault="00C02FD2" w:rsidP="00FF31E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Mustername Vorgesetzter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B2C" w:rsidRPr="00C02FD2" w:rsidRDefault="00EC6B2C" w:rsidP="00C026A3">
      <w:pPr>
        <w:spacing w:line="360" w:lineRule="auto"/>
        <w:rPr>
          <w:sz w:val="20"/>
          <w:szCs w:val="20"/>
        </w:rPr>
      </w:pPr>
    </w:p>
    <w:p w:rsidR="00EC6B2C" w:rsidRPr="00C02FD2" w:rsidRDefault="00DE67A6" w:rsidP="00EC6B2C">
      <w:pPr>
        <w:rPr>
          <w:sz w:val="20"/>
          <w:szCs w:val="20"/>
        </w:rPr>
      </w:pPr>
      <w:r w:rsidRPr="00C02FD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74683" wp14:editId="50674684">
                <wp:simplePos x="0" y="0"/>
                <wp:positionH relativeFrom="page">
                  <wp:posOffset>733425</wp:posOffset>
                </wp:positionH>
                <wp:positionV relativeFrom="paragraph">
                  <wp:posOffset>22860</wp:posOffset>
                </wp:positionV>
                <wp:extent cx="3028950" cy="10096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FD2" w:rsidRPr="00C02FD2" w:rsidRDefault="00C02FD2" w:rsidP="00DE67A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Firmenstempel, Datum, Unterschrift Vorgesetzter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4683" id="Rechteck 7" o:spid="_x0000_s1036" style="position:absolute;margin-left:57.75pt;margin-top:1.8pt;width:238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" fillcolor="#bfbfbf [2412]" strokecolor="#243f60 [1604]" strokeweight="2pt">
                <v:textbox>
                  <w:txbxContent>
                    <w:p w:rsidR="00C02FD2" w:rsidRPr="00C02FD2" w:rsidRDefault="00C02FD2" w:rsidP="00DE67A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Firmenstempel, Datum, Unterschrift Vorgesetzter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6B2C" w:rsidRPr="00C02FD2" w:rsidRDefault="00EC6B2C" w:rsidP="00EC6B2C">
      <w:pPr>
        <w:rPr>
          <w:sz w:val="20"/>
          <w:szCs w:val="20"/>
        </w:rPr>
      </w:pPr>
    </w:p>
    <w:p w:rsidR="00EC6B2C" w:rsidRPr="00C02FD2" w:rsidRDefault="00EC6B2C" w:rsidP="00EC6B2C">
      <w:pPr>
        <w:rPr>
          <w:sz w:val="20"/>
          <w:szCs w:val="20"/>
        </w:rPr>
      </w:pPr>
    </w:p>
    <w:p w:rsidR="00EC6B2C" w:rsidRPr="00C02FD2" w:rsidRDefault="00EC6B2C" w:rsidP="00EC6B2C">
      <w:pPr>
        <w:rPr>
          <w:sz w:val="20"/>
          <w:szCs w:val="20"/>
        </w:rPr>
      </w:pPr>
    </w:p>
    <w:p w:rsidR="00EC6B2C" w:rsidRPr="00C02FD2" w:rsidRDefault="00EC6B2C" w:rsidP="00EC6B2C">
      <w:pPr>
        <w:rPr>
          <w:sz w:val="20"/>
          <w:szCs w:val="20"/>
        </w:rPr>
      </w:pPr>
    </w:p>
    <w:p w:rsidR="00EC6B2C" w:rsidRPr="00C02FD2" w:rsidRDefault="00EC6B2C" w:rsidP="00EC6B2C">
      <w:pPr>
        <w:rPr>
          <w:sz w:val="20"/>
          <w:szCs w:val="20"/>
        </w:rPr>
      </w:pPr>
    </w:p>
    <w:p w:rsidR="00EC6B2C" w:rsidRPr="00C02FD2" w:rsidRDefault="00EC6B2C" w:rsidP="00EC6B2C">
      <w:pPr>
        <w:rPr>
          <w:sz w:val="20"/>
          <w:szCs w:val="20"/>
        </w:rPr>
      </w:pPr>
      <w:r w:rsidRPr="00C02FD2">
        <w:rPr>
          <w:sz w:val="20"/>
          <w:szCs w:val="20"/>
        </w:rPr>
        <w:t>________________________________________</w:t>
      </w:r>
    </w:p>
    <w:p w:rsidR="00C02FD2" w:rsidRDefault="00C02FD2">
      <w:pPr>
        <w:rPr>
          <w:sz w:val="20"/>
          <w:szCs w:val="20"/>
        </w:rPr>
      </w:pPr>
    </w:p>
    <w:p w:rsidR="0063662C" w:rsidRPr="00C02FD2" w:rsidRDefault="00EC6B2C">
      <w:pPr>
        <w:rPr>
          <w:sz w:val="20"/>
          <w:szCs w:val="20"/>
        </w:rPr>
      </w:pPr>
      <w:r w:rsidRPr="00C02FD2">
        <w:rPr>
          <w:sz w:val="20"/>
          <w:szCs w:val="20"/>
        </w:rPr>
        <w:t xml:space="preserve">Firmenstempel, </w:t>
      </w:r>
      <w:r w:rsidR="00A03862" w:rsidRPr="00C02FD2">
        <w:rPr>
          <w:sz w:val="20"/>
          <w:szCs w:val="20"/>
        </w:rPr>
        <w:t>Datum, Unterschrift Vorgesetzter</w:t>
      </w:r>
    </w:p>
    <w:sectPr w:rsidR="0063662C" w:rsidRPr="00C02FD2" w:rsidSect="0063662C">
      <w:headerReference w:type="first" r:id="rId10"/>
      <w:pgSz w:w="11906" w:h="16838" w:code="9"/>
      <w:pgMar w:top="2552" w:right="272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D2" w:rsidRDefault="00C02FD2" w:rsidP="0063662C">
      <w:r>
        <w:separator/>
      </w:r>
    </w:p>
  </w:endnote>
  <w:endnote w:type="continuationSeparator" w:id="0">
    <w:p w:rsidR="00C02FD2" w:rsidRDefault="00C02FD2" w:rsidP="0063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D2" w:rsidRDefault="00C02FD2" w:rsidP="0063662C">
      <w:r>
        <w:separator/>
      </w:r>
    </w:p>
  </w:footnote>
  <w:footnote w:type="continuationSeparator" w:id="0">
    <w:p w:rsidR="00C02FD2" w:rsidRDefault="00C02FD2" w:rsidP="0063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D2" w:rsidRDefault="00C02F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2156564</wp:posOffset>
          </wp:positionV>
          <wp:extent cx="7490171" cy="394420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F VIV K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171" cy="3944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423F"/>
    <w:multiLevelType w:val="hybridMultilevel"/>
    <w:tmpl w:val="E890890C"/>
    <w:lvl w:ilvl="0" w:tplc="BD2E2E7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C"/>
    <w:rsid w:val="000109A3"/>
    <w:rsid w:val="000158E0"/>
    <w:rsid w:val="0002209A"/>
    <w:rsid w:val="0005664B"/>
    <w:rsid w:val="00064E52"/>
    <w:rsid w:val="0007437C"/>
    <w:rsid w:val="000F1857"/>
    <w:rsid w:val="000F3AFB"/>
    <w:rsid w:val="000F4894"/>
    <w:rsid w:val="001601F7"/>
    <w:rsid w:val="001A0DE5"/>
    <w:rsid w:val="001A49AC"/>
    <w:rsid w:val="001C31FA"/>
    <w:rsid w:val="001D44DB"/>
    <w:rsid w:val="002138F0"/>
    <w:rsid w:val="00255E0A"/>
    <w:rsid w:val="00257057"/>
    <w:rsid w:val="00265E58"/>
    <w:rsid w:val="002B1E53"/>
    <w:rsid w:val="002D1719"/>
    <w:rsid w:val="00304711"/>
    <w:rsid w:val="00360BEF"/>
    <w:rsid w:val="003818BD"/>
    <w:rsid w:val="003A761F"/>
    <w:rsid w:val="003B63B0"/>
    <w:rsid w:val="00407F72"/>
    <w:rsid w:val="00431207"/>
    <w:rsid w:val="00432D75"/>
    <w:rsid w:val="00454856"/>
    <w:rsid w:val="004642D4"/>
    <w:rsid w:val="004915EB"/>
    <w:rsid w:val="004A64BB"/>
    <w:rsid w:val="004D1B05"/>
    <w:rsid w:val="004E1431"/>
    <w:rsid w:val="0050520B"/>
    <w:rsid w:val="0051564F"/>
    <w:rsid w:val="00523F64"/>
    <w:rsid w:val="00526287"/>
    <w:rsid w:val="00543E99"/>
    <w:rsid w:val="00544D8E"/>
    <w:rsid w:val="005976C6"/>
    <w:rsid w:val="0059770F"/>
    <w:rsid w:val="005A51C6"/>
    <w:rsid w:val="005A5367"/>
    <w:rsid w:val="005B36C2"/>
    <w:rsid w:val="005C20CA"/>
    <w:rsid w:val="005C4867"/>
    <w:rsid w:val="005D22DF"/>
    <w:rsid w:val="005F7641"/>
    <w:rsid w:val="00610325"/>
    <w:rsid w:val="00613787"/>
    <w:rsid w:val="00627DAB"/>
    <w:rsid w:val="0063662C"/>
    <w:rsid w:val="00643214"/>
    <w:rsid w:val="00654741"/>
    <w:rsid w:val="006855B7"/>
    <w:rsid w:val="0068784A"/>
    <w:rsid w:val="006A27A1"/>
    <w:rsid w:val="006E5547"/>
    <w:rsid w:val="00703315"/>
    <w:rsid w:val="00710406"/>
    <w:rsid w:val="00712853"/>
    <w:rsid w:val="0071797A"/>
    <w:rsid w:val="007467CC"/>
    <w:rsid w:val="007761B6"/>
    <w:rsid w:val="00792377"/>
    <w:rsid w:val="007A5B4F"/>
    <w:rsid w:val="007D425E"/>
    <w:rsid w:val="007F0A82"/>
    <w:rsid w:val="008218A5"/>
    <w:rsid w:val="00824F43"/>
    <w:rsid w:val="008269D0"/>
    <w:rsid w:val="008512D1"/>
    <w:rsid w:val="00860602"/>
    <w:rsid w:val="008A1AC1"/>
    <w:rsid w:val="008B5184"/>
    <w:rsid w:val="008E6A06"/>
    <w:rsid w:val="008F3FB9"/>
    <w:rsid w:val="0091658A"/>
    <w:rsid w:val="00923137"/>
    <w:rsid w:val="00943DA0"/>
    <w:rsid w:val="009722CB"/>
    <w:rsid w:val="009802B8"/>
    <w:rsid w:val="00982645"/>
    <w:rsid w:val="00984C99"/>
    <w:rsid w:val="00996191"/>
    <w:rsid w:val="009A0AE7"/>
    <w:rsid w:val="009B75C2"/>
    <w:rsid w:val="009C3598"/>
    <w:rsid w:val="009F4EAA"/>
    <w:rsid w:val="00A03862"/>
    <w:rsid w:val="00A11941"/>
    <w:rsid w:val="00A146B1"/>
    <w:rsid w:val="00A24EB3"/>
    <w:rsid w:val="00A27AD3"/>
    <w:rsid w:val="00A37DF8"/>
    <w:rsid w:val="00A6269B"/>
    <w:rsid w:val="00A66EC8"/>
    <w:rsid w:val="00A675AC"/>
    <w:rsid w:val="00A85671"/>
    <w:rsid w:val="00AA3539"/>
    <w:rsid w:val="00AB0D45"/>
    <w:rsid w:val="00AD19E5"/>
    <w:rsid w:val="00AF59C9"/>
    <w:rsid w:val="00B270EB"/>
    <w:rsid w:val="00B271A0"/>
    <w:rsid w:val="00B339AF"/>
    <w:rsid w:val="00B6267C"/>
    <w:rsid w:val="00BD0ED2"/>
    <w:rsid w:val="00BE3D7D"/>
    <w:rsid w:val="00BE4883"/>
    <w:rsid w:val="00C026A3"/>
    <w:rsid w:val="00C02FD2"/>
    <w:rsid w:val="00C03369"/>
    <w:rsid w:val="00C5151B"/>
    <w:rsid w:val="00C5575B"/>
    <w:rsid w:val="00C85B7F"/>
    <w:rsid w:val="00CA076C"/>
    <w:rsid w:val="00CB379C"/>
    <w:rsid w:val="00CB4AB0"/>
    <w:rsid w:val="00CB66EB"/>
    <w:rsid w:val="00CE1CF8"/>
    <w:rsid w:val="00CE2DCC"/>
    <w:rsid w:val="00D221A3"/>
    <w:rsid w:val="00D53A4C"/>
    <w:rsid w:val="00D9458B"/>
    <w:rsid w:val="00D94FB0"/>
    <w:rsid w:val="00DA1B38"/>
    <w:rsid w:val="00DC73F9"/>
    <w:rsid w:val="00DD5853"/>
    <w:rsid w:val="00DE6477"/>
    <w:rsid w:val="00DE67A6"/>
    <w:rsid w:val="00E11DE2"/>
    <w:rsid w:val="00E14514"/>
    <w:rsid w:val="00E207A9"/>
    <w:rsid w:val="00E24270"/>
    <w:rsid w:val="00E31D74"/>
    <w:rsid w:val="00E435A3"/>
    <w:rsid w:val="00E471AB"/>
    <w:rsid w:val="00E66C19"/>
    <w:rsid w:val="00EA07E2"/>
    <w:rsid w:val="00EA58A4"/>
    <w:rsid w:val="00EC1D7A"/>
    <w:rsid w:val="00EC6732"/>
    <w:rsid w:val="00EC6B2C"/>
    <w:rsid w:val="00EE7D76"/>
    <w:rsid w:val="00EF640C"/>
    <w:rsid w:val="00F02F40"/>
    <w:rsid w:val="00F26F9E"/>
    <w:rsid w:val="00F337BA"/>
    <w:rsid w:val="00F37238"/>
    <w:rsid w:val="00F37EFC"/>
    <w:rsid w:val="00F400E6"/>
    <w:rsid w:val="00F43EE6"/>
    <w:rsid w:val="00F50202"/>
    <w:rsid w:val="00FA65C8"/>
    <w:rsid w:val="00FD1F27"/>
    <w:rsid w:val="00FE1623"/>
    <w:rsid w:val="00FE416F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A92894"/>
  <w15:docId w15:val="{57D184F1-FAEE-4792-9387-8988A66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F02F40"/>
    <w:rPr>
      <w:b/>
      <w:sz w:val="24"/>
    </w:rPr>
  </w:style>
  <w:style w:type="paragraph" w:styleId="Kopfzeile">
    <w:name w:val="header"/>
    <w:basedOn w:val="Standard"/>
    <w:link w:val="KopfzeileZchn"/>
    <w:rsid w:val="00636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662C"/>
    <w:rPr>
      <w:rFonts w:ascii="Arial" w:hAnsi="Arial" w:cs="Arial"/>
      <w:sz w:val="22"/>
      <w:szCs w:val="22"/>
      <w:lang w:eastAsia="zh-CN"/>
    </w:rPr>
  </w:style>
  <w:style w:type="paragraph" w:styleId="Fuzeile">
    <w:name w:val="footer"/>
    <w:basedOn w:val="Standard"/>
    <w:link w:val="FuzeileZchn"/>
    <w:rsid w:val="00636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662C"/>
    <w:rPr>
      <w:rFonts w:ascii="Arial" w:hAnsi="Arial" w:cs="Arial"/>
      <w:sz w:val="22"/>
      <w:szCs w:val="22"/>
      <w:lang w:eastAsia="zh-CN"/>
    </w:rPr>
  </w:style>
  <w:style w:type="paragraph" w:styleId="Listenabsatz">
    <w:name w:val="List Paragraph"/>
    <w:basedOn w:val="Standard"/>
    <w:uiPriority w:val="34"/>
    <w:qFormat/>
    <w:rsid w:val="00EC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mann\AppData\Roaming\Microsoft\Templates\Fachmessen\BIOFACH-VIVANESS_2020_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CC97E2C4804A8BB729A3149A5997" ma:contentTypeVersion="0" ma:contentTypeDescription="Create a new document." ma:contentTypeScope="" ma:versionID="6b362a6d8c4da19f65bd35b9565e6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a37e798a9d8df607a34c5d84b9d7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9BFC-8561-4762-B2AA-283D42CAE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E14B0-F435-4EEB-9D79-838DB2841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CBE060-A087-4CC2-81C9-D026B021C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BIOFACH-VIVANESS_2020_Word.dotx</Template>
  <TotalTime>0</TotalTime>
  <Pages>1</Pages>
  <Words>39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NürnbergMesse GmbH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Riemann, Janine</dc:creator>
  <cp:lastModifiedBy>Harwig, Luisa</cp:lastModifiedBy>
  <cp:revision>3</cp:revision>
  <dcterms:created xsi:type="dcterms:W3CDTF">2021-10-04T10:11:00Z</dcterms:created>
  <dcterms:modified xsi:type="dcterms:W3CDTF">2021-10-11T15:06:00Z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0x0101002BE2CC97E2C4804A8BB729A3149A5997</vt:lpwstr>
  </property>
</Properties>
</file>